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E6" w:rsidRDefault="00942B34" w:rsidP="00431FF5">
      <w:pPr>
        <w:spacing w:after="300" w:line="240" w:lineRule="auto"/>
        <w:outlineLvl w:val="2"/>
        <w:rPr>
          <w:rFonts w:ascii="inherit" w:eastAsia="Times New Roman" w:hAnsi="inherit" w:cs="Arial"/>
          <w:b/>
          <w:color w:val="F49E00"/>
          <w:sz w:val="30"/>
          <w:szCs w:val="30"/>
          <w:lang w:eastAsia="de-DE"/>
        </w:rPr>
      </w:pPr>
      <w:proofErr w:type="spellStart"/>
      <w:r>
        <w:rPr>
          <w:rFonts w:ascii="inherit" w:eastAsia="Times New Roman" w:hAnsi="inherit" w:cs="Arial"/>
          <w:b/>
          <w:color w:val="414042"/>
          <w:sz w:val="30"/>
          <w:szCs w:val="30"/>
          <w:lang w:eastAsia="de-DE"/>
        </w:rPr>
        <w:t>Sepa</w:t>
      </w:r>
      <w:proofErr w:type="spellEnd"/>
      <w:r>
        <w:rPr>
          <w:rFonts w:ascii="inherit" w:eastAsia="Times New Roman" w:hAnsi="inherit" w:cs="Arial"/>
          <w:b/>
          <w:color w:val="414042"/>
          <w:sz w:val="30"/>
          <w:szCs w:val="30"/>
          <w:lang w:eastAsia="de-DE"/>
        </w:rPr>
        <w:t>-Lastschriftverfahren</w:t>
      </w:r>
      <w:r w:rsidR="00EB14E6" w:rsidRPr="00FB58AF">
        <w:rPr>
          <w:rFonts w:ascii="inherit" w:eastAsia="Times New Roman" w:hAnsi="inherit" w:cs="Arial"/>
          <w:b/>
          <w:color w:val="414042"/>
          <w:sz w:val="30"/>
          <w:szCs w:val="30"/>
          <w:lang w:eastAsia="de-DE"/>
        </w:rPr>
        <w:t xml:space="preserve"> für </w:t>
      </w:r>
      <w:r w:rsidR="00EB14E6" w:rsidRPr="002833A3">
        <w:rPr>
          <w:rFonts w:ascii="inherit" w:eastAsia="Times New Roman" w:hAnsi="inherit" w:cs="Arial"/>
          <w:b/>
          <w:color w:val="F49E00"/>
          <w:sz w:val="30"/>
          <w:szCs w:val="30"/>
          <w:lang w:eastAsia="de-DE"/>
        </w:rPr>
        <w:t>SPORTAUSMAINZ.de</w:t>
      </w:r>
    </w:p>
    <w:p w:rsidR="00A65542" w:rsidRDefault="00A65542" w:rsidP="00431FF5">
      <w:pPr>
        <w:spacing w:after="300" w:line="240" w:lineRule="auto"/>
        <w:outlineLvl w:val="2"/>
        <w:rPr>
          <w:rFonts w:ascii="inherit" w:eastAsia="Times New Roman" w:hAnsi="inherit" w:cs="Arial"/>
          <w:b/>
          <w:color w:val="414042"/>
          <w:sz w:val="30"/>
          <w:szCs w:val="30"/>
          <w:lang w:eastAsia="de-DE"/>
        </w:rPr>
      </w:pPr>
      <w:r>
        <w:rPr>
          <w:rFonts w:ascii="inherit" w:eastAsia="Times New Roman" w:hAnsi="inherit" w:cs="Arial"/>
          <w:b/>
          <w:color w:val="414042"/>
          <w:sz w:val="30"/>
          <w:szCs w:val="30"/>
          <w:lang w:eastAsia="de-DE"/>
        </w:rPr>
        <w:t>Gläubiger-</w:t>
      </w:r>
      <w:proofErr w:type="spellStart"/>
      <w:r>
        <w:rPr>
          <w:rFonts w:ascii="inherit" w:eastAsia="Times New Roman" w:hAnsi="inherit" w:cs="Arial"/>
          <w:b/>
          <w:color w:val="414042"/>
          <w:sz w:val="30"/>
          <w:szCs w:val="30"/>
          <w:lang w:eastAsia="de-DE"/>
        </w:rPr>
        <w:t>Id</w:t>
      </w:r>
      <w:proofErr w:type="spellEnd"/>
      <w:r>
        <w:rPr>
          <w:rFonts w:ascii="inherit" w:eastAsia="Times New Roman" w:hAnsi="inherit" w:cs="Arial"/>
          <w:b/>
          <w:color w:val="414042"/>
          <w:sz w:val="30"/>
          <w:szCs w:val="30"/>
          <w:lang w:eastAsia="de-DE"/>
        </w:rPr>
        <w:t>-Nr.: DE65ZZZ00001413544</w:t>
      </w:r>
    </w:p>
    <w:p w:rsidR="00BF01CF" w:rsidRDefault="009F36D3" w:rsidP="00BF01CF">
      <w:pPr>
        <w:spacing w:after="150" w:line="240" w:lineRule="auto"/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</w:pPr>
      <w:r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>Jahresabo</w:t>
      </w:r>
      <w:r w:rsidR="00A65542"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>nnement</w:t>
      </w:r>
      <w:r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 xml:space="preserve"> 1) Basis</w:t>
      </w:r>
      <w:r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ab/>
        <w:t>2) Premium</w:t>
      </w:r>
      <w:r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ab/>
        <w:t xml:space="preserve">3) </w:t>
      </w:r>
      <w:proofErr w:type="spellStart"/>
      <w:r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>Supporter</w:t>
      </w:r>
      <w:proofErr w:type="spellEnd"/>
    </w:p>
    <w:p w:rsidR="009F36D3" w:rsidRDefault="009F36D3" w:rsidP="00BF01CF">
      <w:pPr>
        <w:spacing w:after="150" w:line="240" w:lineRule="auto"/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</w:pPr>
    </w:p>
    <w:p w:rsidR="009F36D3" w:rsidRDefault="009F36D3" w:rsidP="00BF01CF">
      <w:pPr>
        <w:spacing w:after="150" w:line="240" w:lineRule="auto"/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</w:pPr>
      <w:r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>Bestellung (bi</w:t>
      </w:r>
      <w:r w:rsidR="00B814E5"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>tte das  gewünschte</w:t>
      </w:r>
      <w:r w:rsidR="005F46E5"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 xml:space="preserve"> Abo</w:t>
      </w:r>
      <w:r w:rsidR="00A65542"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>nnement</w:t>
      </w:r>
      <w:r w:rsidR="005F46E5"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 xml:space="preserve"> an</w:t>
      </w:r>
      <w:r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>geben): ___________________</w:t>
      </w:r>
    </w:p>
    <w:p w:rsidR="00BF01CF" w:rsidRPr="00BF01CF" w:rsidRDefault="00486AC4" w:rsidP="00BF01CF">
      <w:pPr>
        <w:spacing w:after="150" w:line="240" w:lineRule="auto"/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</w:pPr>
      <w:r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>Personendaten</w:t>
      </w:r>
    </w:p>
    <w:p w:rsidR="00BF01CF" w:rsidRPr="00BF01CF" w:rsidRDefault="00BF01CF" w:rsidP="00BF01CF">
      <w:pPr>
        <w:spacing w:after="150" w:line="240" w:lineRule="auto"/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</w:pP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Vorname</w:t>
      </w:r>
      <w:r w:rsidR="009F36D3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*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:</w:t>
      </w:r>
      <w:r w:rsidR="00623954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br/>
      </w: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Name</w:t>
      </w:r>
      <w:r w:rsidR="00942B34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/Firma</w:t>
      </w:r>
      <w:r w:rsidR="009F36D3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*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:</w:t>
      </w:r>
      <w:r w:rsidR="00623954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br/>
      </w: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Str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aß</w:t>
      </w: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e</w:t>
      </w:r>
      <w:r w:rsidR="009F36D3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*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:</w:t>
      </w:r>
      <w:r w:rsidR="00623954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br/>
      </w: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PLZ</w:t>
      </w:r>
      <w:r w:rsidR="009F36D3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*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:</w:t>
      </w:r>
      <w:r w:rsidR="00623954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br/>
      </w: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Ort</w:t>
      </w:r>
      <w:r w:rsidR="009F36D3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*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:</w:t>
      </w:r>
      <w:r w:rsidR="00623954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br/>
      </w:r>
      <w:r w:rsidR="009F36D3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E-Mail*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:</w:t>
      </w:r>
      <w:r w:rsidR="00623954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br/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Te</w:t>
      </w: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lefonnummer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:</w:t>
      </w:r>
    </w:p>
    <w:p w:rsidR="009F36D3" w:rsidRDefault="009F36D3" w:rsidP="00BF01CF">
      <w:pPr>
        <w:spacing w:after="150" w:line="240" w:lineRule="auto"/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</w:pPr>
    </w:p>
    <w:p w:rsidR="00BF01CF" w:rsidRPr="00BF01CF" w:rsidRDefault="00BF01CF" w:rsidP="00BF01CF">
      <w:pPr>
        <w:spacing w:after="150" w:line="240" w:lineRule="auto"/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</w:pPr>
      <w:r w:rsidRPr="00BF01CF"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>Kontodaten</w:t>
      </w:r>
      <w:r w:rsidR="009F36D3">
        <w:rPr>
          <w:rFonts w:ascii="Roboto Slab" w:eastAsia="Times New Roman" w:hAnsi="Roboto Slab" w:cs="Arial"/>
          <w:b/>
          <w:color w:val="414042"/>
          <w:sz w:val="21"/>
          <w:szCs w:val="21"/>
          <w:lang w:eastAsia="de-DE"/>
        </w:rPr>
        <w:t>*</w:t>
      </w:r>
    </w:p>
    <w:p w:rsidR="00BF01CF" w:rsidRPr="00BF01CF" w:rsidRDefault="00BF01CF" w:rsidP="00BF01CF">
      <w:pPr>
        <w:spacing w:after="150" w:line="240" w:lineRule="auto"/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</w:pP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Kontoinhaber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:</w:t>
      </w:r>
      <w:r w:rsidR="00623954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br/>
      </w: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IBAN (Bei Buchstaben bitte Großschreibung!)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:</w:t>
      </w:r>
      <w:r w:rsidR="00623954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br/>
      </w: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BI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C</w:t>
      </w: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 xml:space="preserve"> (Bei Buchstaben bitte Großschre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ibung</w:t>
      </w: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!)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:</w:t>
      </w:r>
      <w:r w:rsidR="00623954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br/>
      </w:r>
      <w:r w:rsidRPr="00BF01CF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Name der Bank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:</w:t>
      </w:r>
    </w:p>
    <w:p w:rsidR="009F36D3" w:rsidRDefault="009F36D3" w:rsidP="009F36D3">
      <w:pPr>
        <w:spacing w:after="150" w:line="240" w:lineRule="auto"/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</w:pP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 xml:space="preserve">Ich ermächtige </w:t>
      </w:r>
      <w:proofErr w:type="gramStart"/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die</w:t>
      </w:r>
      <w:proofErr w:type="gramEnd"/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 xml:space="preserve"> Sport</w:t>
      </w:r>
      <w:r w:rsidR="00A65542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 xml:space="preserve"> 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aus</w:t>
      </w:r>
      <w:r w:rsidR="00A65542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 xml:space="preserve"> 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 xml:space="preserve">Mainz GbR Zahlungen widerruflich von meinem Konto mittels </w:t>
      </w:r>
      <w:r w:rsidR="00942B34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Sepa-</w:t>
      </w:r>
      <w:bookmarkStart w:id="0" w:name="_GoBack"/>
      <w:bookmarkEnd w:id="0"/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Lastschrift für das</w:t>
      </w:r>
      <w:r w:rsidR="00A65542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 xml:space="preserve"> oben ausgewählte</w:t>
      </w: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 xml:space="preserve"> Jahresabo</w:t>
      </w:r>
      <w:r w:rsidR="00A65542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nnement einzuziehen.</w:t>
      </w:r>
    </w:p>
    <w:p w:rsidR="00CE6C99" w:rsidRDefault="00CE6C99" w:rsidP="001B4D58">
      <w:pPr>
        <w:spacing w:after="150" w:line="240" w:lineRule="auto"/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</w:pPr>
    </w:p>
    <w:p w:rsidR="00BF01CF" w:rsidRDefault="00BF01CF" w:rsidP="001B4D58">
      <w:pPr>
        <w:spacing w:after="150" w:line="240" w:lineRule="auto"/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</w:pPr>
    </w:p>
    <w:p w:rsidR="00BF01CF" w:rsidRDefault="00BF01CF" w:rsidP="001B4D58">
      <w:pPr>
        <w:spacing w:after="150" w:line="240" w:lineRule="auto"/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</w:pP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___</w:t>
      </w:r>
      <w:r w:rsidR="009F36D3"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_______________________________</w:t>
      </w:r>
    </w:p>
    <w:p w:rsidR="00BF01CF" w:rsidRPr="008A6693" w:rsidRDefault="009F36D3" w:rsidP="00BF01CF">
      <w:pPr>
        <w:spacing w:after="150" w:line="240" w:lineRule="auto"/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</w:pP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Ort, Datum</w:t>
      </w:r>
    </w:p>
    <w:p w:rsidR="007C315F" w:rsidRDefault="009F36D3" w:rsidP="009F36D3">
      <w:pPr>
        <w:pStyle w:val="Listenabsatz"/>
        <w:numPr>
          <w:ilvl w:val="0"/>
          <w:numId w:val="1"/>
        </w:numPr>
        <w:spacing w:after="150" w:line="240" w:lineRule="auto"/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</w:pPr>
      <w:r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  <w:t>* Pflichtfelder (sind unbedingt auszufüllen)</w:t>
      </w:r>
    </w:p>
    <w:p w:rsidR="005F46E5" w:rsidRPr="00B814E5" w:rsidRDefault="005F46E5" w:rsidP="00B814E5">
      <w:pPr>
        <w:spacing w:after="150" w:line="240" w:lineRule="auto"/>
        <w:rPr>
          <w:rFonts w:ascii="Roboto Slab" w:eastAsia="Times New Roman" w:hAnsi="Roboto Slab" w:cs="Arial"/>
          <w:color w:val="414042"/>
          <w:sz w:val="21"/>
          <w:szCs w:val="21"/>
          <w:lang w:eastAsia="de-DE"/>
        </w:rPr>
      </w:pPr>
    </w:p>
    <w:sectPr w:rsidR="005F46E5" w:rsidRPr="00B814E5" w:rsidSect="004A7FBB">
      <w:headerReference w:type="default" r:id="rId9"/>
      <w:footerReference w:type="default" r:id="rId10"/>
      <w:pgSz w:w="11906" w:h="16838"/>
      <w:pgMar w:top="2820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F5" w:rsidRDefault="00431FF5" w:rsidP="00431FF5">
      <w:pPr>
        <w:spacing w:after="0" w:line="240" w:lineRule="auto"/>
      </w:pPr>
      <w:r>
        <w:separator/>
      </w:r>
    </w:p>
  </w:endnote>
  <w:endnote w:type="continuationSeparator" w:id="0">
    <w:p w:rsidR="00431FF5" w:rsidRDefault="00431FF5" w:rsidP="004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814"/>
      <w:gridCol w:w="2864"/>
      <w:gridCol w:w="2552"/>
      <w:gridCol w:w="2090"/>
    </w:tblGrid>
    <w:tr w:rsidR="00D660AE" w:rsidRPr="00AF658C" w:rsidTr="005E71B0">
      <w:trPr>
        <w:trHeight w:val="1273"/>
      </w:trPr>
      <w:tc>
        <w:tcPr>
          <w:tcW w:w="1814" w:type="dxa"/>
          <w:shd w:val="clear" w:color="auto" w:fill="F2F2F2" w:themeFill="background1" w:themeFillShade="F2"/>
        </w:tcPr>
        <w:p w:rsidR="00D660AE" w:rsidRDefault="00D660AE" w:rsidP="00D660AE">
          <w:pPr>
            <w:pStyle w:val="Kopfzeile"/>
            <w:rPr>
              <w:rFonts w:ascii="inherit" w:hAnsi="inherit"/>
              <w:b/>
              <w:color w:val="F49E00"/>
              <w:sz w:val="14"/>
            </w:rPr>
          </w:pPr>
        </w:p>
        <w:p w:rsidR="00D660AE" w:rsidRPr="00431FF5" w:rsidRDefault="005E71B0" w:rsidP="00D660AE">
          <w:pPr>
            <w:pStyle w:val="Kopfzeile"/>
            <w:rPr>
              <w:rFonts w:ascii="inherit" w:hAnsi="inherit"/>
              <w:b/>
              <w:color w:val="F49E00"/>
              <w:sz w:val="14"/>
            </w:rPr>
          </w:pPr>
          <w:r>
            <w:rPr>
              <w:rFonts w:ascii="inherit" w:hAnsi="inherit"/>
              <w:b/>
              <w:color w:val="F49E00"/>
              <w:sz w:val="14"/>
            </w:rPr>
            <w:t>Sitz der Gesellschaft</w:t>
          </w:r>
          <w:r w:rsidR="00D660AE" w:rsidRPr="00431FF5">
            <w:rPr>
              <w:rFonts w:ascii="inherit" w:hAnsi="inherit"/>
              <w:b/>
              <w:color w:val="F49E00"/>
              <w:sz w:val="14"/>
            </w:rPr>
            <w:t>:</w:t>
          </w:r>
        </w:p>
        <w:p w:rsidR="00D660AE" w:rsidRPr="008A6693" w:rsidRDefault="00D660AE" w:rsidP="00D660AE">
          <w:pPr>
            <w:pStyle w:val="Kopfzeile"/>
            <w:rPr>
              <w:rFonts w:ascii="Roboto Slab" w:hAnsi="Roboto Slab"/>
              <w:color w:val="3B3838" w:themeColor="background2" w:themeShade="40"/>
              <w:sz w:val="14"/>
            </w:rPr>
          </w:pPr>
          <w:r w:rsidRPr="008A6693">
            <w:rPr>
              <w:rFonts w:ascii="Roboto Slab" w:hAnsi="Roboto Slab"/>
              <w:color w:val="3B3838" w:themeColor="background2" w:themeShade="40"/>
              <w:sz w:val="14"/>
            </w:rPr>
            <w:t>Sport aus Mainz GbR</w:t>
          </w:r>
        </w:p>
        <w:p w:rsidR="00D660AE" w:rsidRPr="008A6693" w:rsidRDefault="00D660AE" w:rsidP="00D660AE">
          <w:pPr>
            <w:pStyle w:val="Kopfzeile"/>
            <w:rPr>
              <w:rFonts w:ascii="Roboto Slab" w:hAnsi="Roboto Slab"/>
              <w:color w:val="3B3838" w:themeColor="background2" w:themeShade="40"/>
              <w:sz w:val="14"/>
            </w:rPr>
          </w:pPr>
          <w:r w:rsidRPr="008A6693">
            <w:rPr>
              <w:rFonts w:ascii="Roboto Slab" w:hAnsi="Roboto Slab"/>
              <w:color w:val="3B3838" w:themeColor="background2" w:themeShade="40"/>
              <w:sz w:val="14"/>
            </w:rPr>
            <w:t>c/o Bernd Mühle</w:t>
          </w:r>
        </w:p>
        <w:p w:rsidR="00D660AE" w:rsidRPr="008A6693" w:rsidRDefault="00D660AE" w:rsidP="00D660AE">
          <w:pPr>
            <w:pStyle w:val="Kopfzeile"/>
            <w:rPr>
              <w:rFonts w:ascii="Roboto Slab" w:hAnsi="Roboto Slab"/>
              <w:color w:val="3B3838" w:themeColor="background2" w:themeShade="40"/>
              <w:sz w:val="14"/>
            </w:rPr>
          </w:pPr>
          <w:r w:rsidRPr="008A6693">
            <w:rPr>
              <w:rFonts w:ascii="Roboto Slab" w:hAnsi="Roboto Slab"/>
              <w:color w:val="3B3838" w:themeColor="background2" w:themeShade="40"/>
              <w:sz w:val="14"/>
            </w:rPr>
            <w:t>Henry-</w:t>
          </w:r>
          <w:proofErr w:type="spellStart"/>
          <w:r w:rsidRPr="008A6693">
            <w:rPr>
              <w:rFonts w:ascii="Roboto Slab" w:hAnsi="Roboto Slab"/>
              <w:color w:val="3B3838" w:themeColor="background2" w:themeShade="40"/>
              <w:sz w:val="14"/>
            </w:rPr>
            <w:t>Moisand</w:t>
          </w:r>
          <w:proofErr w:type="spellEnd"/>
          <w:r w:rsidRPr="008A6693">
            <w:rPr>
              <w:rFonts w:ascii="Roboto Slab" w:hAnsi="Roboto Slab"/>
              <w:color w:val="3B3838" w:themeColor="background2" w:themeShade="40"/>
              <w:sz w:val="14"/>
            </w:rPr>
            <w:t>-Straße 2</w:t>
          </w:r>
        </w:p>
        <w:p w:rsidR="00D660AE" w:rsidRPr="008A6693" w:rsidRDefault="00D660AE" w:rsidP="00D660AE">
          <w:pPr>
            <w:pStyle w:val="Kopfzeile"/>
            <w:rPr>
              <w:rFonts w:ascii="Roboto Slab" w:hAnsi="Roboto Slab"/>
              <w:color w:val="3B3838" w:themeColor="background2" w:themeShade="40"/>
              <w:sz w:val="14"/>
            </w:rPr>
          </w:pPr>
          <w:r w:rsidRPr="008A6693">
            <w:rPr>
              <w:rFonts w:ascii="Roboto Slab" w:hAnsi="Roboto Slab"/>
              <w:color w:val="3B3838" w:themeColor="background2" w:themeShade="40"/>
              <w:sz w:val="14"/>
            </w:rPr>
            <w:t>55130 Mainz</w:t>
          </w:r>
        </w:p>
        <w:p w:rsidR="00D660AE" w:rsidRPr="008A6693" w:rsidRDefault="00D660AE" w:rsidP="00D660AE">
          <w:pPr>
            <w:pStyle w:val="Kopfzeile"/>
            <w:rPr>
              <w:rFonts w:ascii="Roboto Slab" w:hAnsi="Roboto Slab"/>
              <w:color w:val="3B3838" w:themeColor="background2" w:themeShade="40"/>
              <w:sz w:val="14"/>
            </w:rPr>
          </w:pPr>
          <w:r w:rsidRPr="008A6693">
            <w:rPr>
              <w:rFonts w:ascii="Roboto Slab" w:hAnsi="Roboto Slab"/>
              <w:color w:val="3B3838" w:themeColor="background2" w:themeShade="40"/>
              <w:sz w:val="14"/>
            </w:rPr>
            <w:t>Telefon: 0163 2086112</w:t>
          </w:r>
        </w:p>
        <w:p w:rsidR="00D660AE" w:rsidRDefault="00D660AE" w:rsidP="00AF658C">
          <w:pPr>
            <w:pStyle w:val="Kopfzeile"/>
            <w:rPr>
              <w:rFonts w:ascii="inherit" w:hAnsi="inherit"/>
              <w:b/>
              <w:color w:val="F49E00"/>
              <w:sz w:val="14"/>
            </w:rPr>
          </w:pPr>
        </w:p>
      </w:tc>
      <w:tc>
        <w:tcPr>
          <w:tcW w:w="2864" w:type="dxa"/>
          <w:shd w:val="clear" w:color="auto" w:fill="F2F2F2" w:themeFill="background1" w:themeFillShade="F2"/>
        </w:tcPr>
        <w:p w:rsidR="00D660AE" w:rsidRDefault="00D660AE" w:rsidP="00AF658C">
          <w:pPr>
            <w:pStyle w:val="Kopfzeile"/>
            <w:rPr>
              <w:rFonts w:ascii="inherit" w:hAnsi="inherit"/>
              <w:b/>
              <w:color w:val="F49E00"/>
              <w:sz w:val="14"/>
            </w:rPr>
          </w:pPr>
        </w:p>
        <w:p w:rsidR="00D660AE" w:rsidRPr="00431FF5" w:rsidRDefault="00D660AE" w:rsidP="00D660AE">
          <w:pPr>
            <w:pStyle w:val="Kopfzeile"/>
            <w:rPr>
              <w:rFonts w:ascii="inherit" w:hAnsi="inherit"/>
              <w:b/>
              <w:color w:val="F49E00"/>
              <w:sz w:val="14"/>
            </w:rPr>
          </w:pPr>
          <w:r w:rsidRPr="00431FF5">
            <w:rPr>
              <w:rFonts w:ascii="inherit" w:hAnsi="inherit"/>
              <w:b/>
              <w:color w:val="F49E00"/>
              <w:sz w:val="14"/>
            </w:rPr>
            <w:t>Kontakt zur Redaktion:</w:t>
          </w:r>
        </w:p>
        <w:p w:rsidR="00D660AE" w:rsidRPr="008A6693" w:rsidRDefault="00D660AE" w:rsidP="00D660AE">
          <w:pPr>
            <w:pStyle w:val="Kopfzeile"/>
            <w:rPr>
              <w:rFonts w:ascii="Roboto Slab" w:hAnsi="Roboto Slab"/>
              <w:color w:val="3B3838" w:themeColor="background2" w:themeShade="40"/>
              <w:sz w:val="14"/>
            </w:rPr>
          </w:pPr>
          <w:r w:rsidRPr="008A6693">
            <w:rPr>
              <w:rFonts w:ascii="Roboto Slab" w:hAnsi="Roboto Slab"/>
              <w:color w:val="3B3838" w:themeColor="background2" w:themeShade="40"/>
              <w:sz w:val="14"/>
            </w:rPr>
            <w:t>Telefon: 0152 28945765</w:t>
          </w:r>
        </w:p>
        <w:p w:rsidR="00D660AE" w:rsidRPr="008A6693" w:rsidRDefault="00D660AE" w:rsidP="00D660AE">
          <w:pPr>
            <w:pStyle w:val="Kopfzeile"/>
            <w:rPr>
              <w:rFonts w:ascii="Roboto Slab" w:hAnsi="Roboto Slab"/>
              <w:color w:val="3B3838" w:themeColor="background2" w:themeShade="40"/>
              <w:sz w:val="14"/>
            </w:rPr>
          </w:pPr>
          <w:r w:rsidRPr="008A6693">
            <w:rPr>
              <w:rFonts w:ascii="Roboto Slab" w:hAnsi="Roboto Slab"/>
              <w:color w:val="3B3838" w:themeColor="background2" w:themeShade="40"/>
              <w:sz w:val="14"/>
            </w:rPr>
            <w:t>E-Mail: info@sportausmainz.de</w:t>
          </w:r>
        </w:p>
        <w:p w:rsidR="00D660AE" w:rsidRPr="008A6693" w:rsidRDefault="00D660AE" w:rsidP="00D660AE">
          <w:pPr>
            <w:pStyle w:val="Kopfzeile"/>
            <w:rPr>
              <w:rFonts w:ascii="Roboto Slab" w:hAnsi="Roboto Slab"/>
              <w:color w:val="3B3838" w:themeColor="background2" w:themeShade="40"/>
              <w:sz w:val="14"/>
              <w:lang w:val="en-US"/>
            </w:rPr>
          </w:pPr>
          <w:r w:rsidRPr="008A6693">
            <w:rPr>
              <w:rFonts w:ascii="Roboto Slab" w:hAnsi="Roboto Slab"/>
              <w:color w:val="3B3838" w:themeColor="background2" w:themeShade="40"/>
              <w:sz w:val="14"/>
              <w:lang w:val="en-US"/>
            </w:rPr>
            <w:t>Twitter: twitter.com/</w:t>
          </w:r>
          <w:proofErr w:type="spellStart"/>
          <w:r w:rsidRPr="008A6693">
            <w:rPr>
              <w:rFonts w:ascii="Roboto Slab" w:hAnsi="Roboto Slab"/>
              <w:color w:val="3B3838" w:themeColor="background2" w:themeShade="40"/>
              <w:sz w:val="14"/>
              <w:lang w:val="en-US"/>
            </w:rPr>
            <w:t>sportausmainz</w:t>
          </w:r>
          <w:proofErr w:type="spellEnd"/>
        </w:p>
        <w:p w:rsidR="00D660AE" w:rsidRPr="00BF01CF" w:rsidRDefault="00D660AE" w:rsidP="00D660AE">
          <w:pPr>
            <w:pStyle w:val="Kopfzeile"/>
            <w:rPr>
              <w:rFonts w:ascii="inherit" w:hAnsi="inherit"/>
              <w:b/>
              <w:color w:val="F49E00"/>
              <w:sz w:val="14"/>
              <w:lang w:val="en-US"/>
            </w:rPr>
          </w:pPr>
          <w:r w:rsidRPr="008A6693">
            <w:rPr>
              <w:rFonts w:ascii="Roboto Slab" w:hAnsi="Roboto Slab"/>
              <w:color w:val="3B3838" w:themeColor="background2" w:themeShade="40"/>
              <w:sz w:val="14"/>
              <w:lang w:val="en-US"/>
            </w:rPr>
            <w:t>Facebook: www.facebook.com/sportausmainz</w:t>
          </w:r>
        </w:p>
      </w:tc>
      <w:tc>
        <w:tcPr>
          <w:tcW w:w="2552" w:type="dxa"/>
          <w:shd w:val="clear" w:color="auto" w:fill="F2F2F2" w:themeFill="background1" w:themeFillShade="F2"/>
        </w:tcPr>
        <w:p w:rsidR="00D660AE" w:rsidRPr="00BF01CF" w:rsidRDefault="00D660AE" w:rsidP="00431FF5">
          <w:pPr>
            <w:pStyle w:val="Kopfzeile"/>
            <w:rPr>
              <w:rFonts w:ascii="inherit" w:hAnsi="inherit"/>
              <w:b/>
              <w:color w:val="F49E00"/>
              <w:sz w:val="14"/>
              <w:lang w:val="en-US"/>
            </w:rPr>
          </w:pPr>
        </w:p>
        <w:p w:rsidR="00D660AE" w:rsidRPr="00431FF5" w:rsidRDefault="00D660AE" w:rsidP="00D660AE">
          <w:pPr>
            <w:pStyle w:val="Kopfzeile"/>
            <w:rPr>
              <w:rFonts w:ascii="inherit" w:hAnsi="inherit"/>
              <w:b/>
              <w:color w:val="F49E00"/>
              <w:sz w:val="14"/>
            </w:rPr>
          </w:pPr>
          <w:r>
            <w:rPr>
              <w:rFonts w:ascii="inherit" w:hAnsi="inherit"/>
              <w:b/>
              <w:color w:val="F49E00"/>
              <w:sz w:val="14"/>
            </w:rPr>
            <w:t>Volksbank Mainz</w:t>
          </w:r>
        </w:p>
        <w:p w:rsidR="00D660AE" w:rsidRPr="00AF658C" w:rsidRDefault="00D660AE" w:rsidP="00D660AE">
          <w:pPr>
            <w:pStyle w:val="Kopfzeile"/>
            <w:rPr>
              <w:rFonts w:ascii="Roboto Slab" w:hAnsi="Roboto Slab"/>
              <w:color w:val="3B3838" w:themeColor="background2" w:themeShade="40"/>
              <w:sz w:val="14"/>
              <w:szCs w:val="14"/>
            </w:rPr>
          </w:pPr>
          <w:r w:rsidRPr="00AF658C">
            <w:rPr>
              <w:rFonts w:ascii="Roboto Slab" w:hAnsi="Roboto Slab"/>
              <w:color w:val="3B3838" w:themeColor="background2" w:themeShade="40"/>
              <w:sz w:val="14"/>
              <w:szCs w:val="14"/>
            </w:rPr>
            <w:t>IBAN:</w:t>
          </w:r>
          <w:r>
            <w:rPr>
              <w:rFonts w:ascii="Roboto Slab" w:hAnsi="Roboto Slab"/>
              <w:color w:val="3B3838" w:themeColor="background2" w:themeShade="40"/>
              <w:sz w:val="14"/>
              <w:szCs w:val="14"/>
            </w:rPr>
            <w:t xml:space="preserve"> </w:t>
          </w:r>
          <w:r w:rsidRPr="00AF658C">
            <w:rPr>
              <w:rFonts w:ascii="Roboto Slab" w:hAnsi="Roboto Slab"/>
              <w:color w:val="3B3838" w:themeColor="background2" w:themeShade="40"/>
              <w:sz w:val="14"/>
              <w:szCs w:val="14"/>
            </w:rPr>
            <w:t>DE 39 5519 0000 0870 613 015</w:t>
          </w:r>
        </w:p>
        <w:p w:rsidR="00D660AE" w:rsidRDefault="00D660AE" w:rsidP="00D660AE">
          <w:pPr>
            <w:pStyle w:val="Kopfzeile"/>
            <w:rPr>
              <w:rFonts w:ascii="Roboto Slab" w:hAnsi="Roboto Slab"/>
              <w:color w:val="3B3838" w:themeColor="background2" w:themeShade="40"/>
              <w:sz w:val="14"/>
              <w:szCs w:val="14"/>
            </w:rPr>
          </w:pPr>
          <w:r w:rsidRPr="00AF658C">
            <w:rPr>
              <w:rFonts w:ascii="Roboto Slab" w:hAnsi="Roboto Slab"/>
              <w:color w:val="3B3838" w:themeColor="background2" w:themeShade="40"/>
              <w:sz w:val="14"/>
              <w:szCs w:val="14"/>
            </w:rPr>
            <w:t>BIC</w:t>
          </w:r>
          <w:r>
            <w:rPr>
              <w:rFonts w:ascii="Roboto Slab" w:hAnsi="Roboto Slab"/>
              <w:color w:val="3B3838" w:themeColor="background2" w:themeShade="40"/>
              <w:sz w:val="14"/>
              <w:szCs w:val="14"/>
            </w:rPr>
            <w:t xml:space="preserve">: </w:t>
          </w:r>
          <w:r w:rsidRPr="00AF658C">
            <w:rPr>
              <w:rFonts w:ascii="Roboto Slab" w:hAnsi="Roboto Slab"/>
              <w:color w:val="3B3838" w:themeColor="background2" w:themeShade="40"/>
              <w:sz w:val="14"/>
              <w:szCs w:val="14"/>
            </w:rPr>
            <w:t>MVBM DE SJ XXX</w:t>
          </w:r>
        </w:p>
        <w:p w:rsidR="00D660AE" w:rsidRPr="00AF658C" w:rsidRDefault="00D660AE" w:rsidP="00D660AE">
          <w:pPr>
            <w:pStyle w:val="Kopfzeile"/>
            <w:rPr>
              <w:rFonts w:ascii="Roboto Slab" w:hAnsi="Roboto Slab"/>
              <w:color w:val="3B3838" w:themeColor="background2" w:themeShade="40"/>
              <w:sz w:val="14"/>
              <w:szCs w:val="14"/>
            </w:rPr>
          </w:pPr>
          <w:proofErr w:type="spellStart"/>
          <w:r>
            <w:rPr>
              <w:rFonts w:ascii="Roboto Slab" w:hAnsi="Roboto Slab"/>
              <w:color w:val="3B3838" w:themeColor="background2" w:themeShade="40"/>
              <w:sz w:val="14"/>
              <w:szCs w:val="14"/>
            </w:rPr>
            <w:t>USt-IDNr</w:t>
          </w:r>
          <w:proofErr w:type="spellEnd"/>
          <w:r>
            <w:rPr>
              <w:rFonts w:ascii="Roboto Slab" w:hAnsi="Roboto Slab"/>
              <w:color w:val="3B3838" w:themeColor="background2" w:themeShade="40"/>
              <w:sz w:val="14"/>
              <w:szCs w:val="14"/>
            </w:rPr>
            <w:t>.: beantragt</w:t>
          </w:r>
        </w:p>
        <w:p w:rsidR="00D660AE" w:rsidRPr="00431FF5" w:rsidRDefault="00D660AE" w:rsidP="00431FF5">
          <w:pPr>
            <w:pStyle w:val="Kopfzeile"/>
            <w:rPr>
              <w:rFonts w:ascii="inherit" w:hAnsi="inherit"/>
              <w:color w:val="AEAAAA" w:themeColor="background2" w:themeShade="BF"/>
              <w:sz w:val="14"/>
              <w:lang w:val="en-US"/>
            </w:rPr>
          </w:pPr>
        </w:p>
      </w:tc>
      <w:tc>
        <w:tcPr>
          <w:tcW w:w="2090" w:type="dxa"/>
          <w:shd w:val="clear" w:color="auto" w:fill="F2F2F2" w:themeFill="background1" w:themeFillShade="F2"/>
        </w:tcPr>
        <w:p w:rsidR="00D660AE" w:rsidRDefault="00D660AE" w:rsidP="00431FF5">
          <w:pPr>
            <w:pStyle w:val="Kopfzeile"/>
            <w:rPr>
              <w:rFonts w:ascii="inherit" w:hAnsi="inherit"/>
              <w:b/>
              <w:color w:val="F49E00"/>
              <w:sz w:val="14"/>
            </w:rPr>
          </w:pPr>
        </w:p>
      </w:tc>
    </w:tr>
  </w:tbl>
  <w:p w:rsidR="00431FF5" w:rsidRPr="00431FF5" w:rsidRDefault="00431FF5" w:rsidP="00431FF5">
    <w:pPr>
      <w:pStyle w:val="Kopfzeil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F5" w:rsidRDefault="00431FF5" w:rsidP="00431FF5">
      <w:pPr>
        <w:spacing w:after="0" w:line="240" w:lineRule="auto"/>
      </w:pPr>
      <w:r>
        <w:separator/>
      </w:r>
    </w:p>
  </w:footnote>
  <w:footnote w:type="continuationSeparator" w:id="0">
    <w:p w:rsidR="00431FF5" w:rsidRDefault="00431FF5" w:rsidP="0043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F5" w:rsidRDefault="00431FF5" w:rsidP="00431FF5">
    <w:pPr>
      <w:pStyle w:val="Kopfzeile"/>
      <w:jc w:val="right"/>
    </w:pPr>
  </w:p>
  <w:p w:rsidR="00431FF5" w:rsidRDefault="00431FF5" w:rsidP="00431FF5">
    <w:pPr>
      <w:pStyle w:val="Kopfzeile"/>
      <w:jc w:val="right"/>
    </w:pPr>
  </w:p>
  <w:p w:rsidR="00FB58AF" w:rsidRDefault="00FB58AF" w:rsidP="00431FF5">
    <w:pPr>
      <w:pStyle w:val="Kopfzeile"/>
      <w:jc w:val="right"/>
    </w:pPr>
  </w:p>
  <w:p w:rsidR="001B4D58" w:rsidRDefault="00CE6C99" w:rsidP="00431FF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505058E" wp14:editId="7CB2E2E9">
          <wp:extent cx="1436113" cy="382932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fkleber Vorlage 19x5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864" cy="38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D58" w:rsidRDefault="001B4D58" w:rsidP="00431FF5">
    <w:pPr>
      <w:pStyle w:val="Kopfzeile"/>
      <w:jc w:val="right"/>
    </w:pPr>
  </w:p>
  <w:p w:rsidR="005E71B0" w:rsidRPr="005E71B0" w:rsidRDefault="005E71B0" w:rsidP="00431FF5">
    <w:pPr>
      <w:pStyle w:val="Kopfzeile"/>
      <w:jc w:val="right"/>
      <w:rPr>
        <w:sz w:val="14"/>
      </w:rPr>
    </w:pPr>
  </w:p>
  <w:p w:rsidR="00CE6C99" w:rsidRPr="005E71B0" w:rsidRDefault="005E71B0" w:rsidP="005E71B0">
    <w:pPr>
      <w:pStyle w:val="Kopfzeile"/>
      <w:rPr>
        <w:color w:val="FFC000"/>
        <w:sz w:val="14"/>
      </w:rPr>
    </w:pPr>
    <w:r w:rsidRPr="005E71B0">
      <w:rPr>
        <w:color w:val="FFC000"/>
        <w:sz w:val="14"/>
      </w:rPr>
      <w:t xml:space="preserve">Sport aus Mainz GbR </w:t>
    </w:r>
    <w:r w:rsidRPr="005E71B0">
      <w:rPr>
        <w:color w:val="BFBFBF" w:themeColor="background1" w:themeShade="BF"/>
        <w:sz w:val="14"/>
      </w:rPr>
      <w:t>|</w:t>
    </w:r>
    <w:r w:rsidRPr="005E71B0">
      <w:rPr>
        <w:color w:val="FFC000"/>
        <w:sz w:val="14"/>
      </w:rPr>
      <w:t xml:space="preserve"> Henry-</w:t>
    </w:r>
    <w:proofErr w:type="spellStart"/>
    <w:r w:rsidRPr="005E71B0">
      <w:rPr>
        <w:color w:val="FFC000"/>
        <w:sz w:val="14"/>
      </w:rPr>
      <w:t>Moisand</w:t>
    </w:r>
    <w:proofErr w:type="spellEnd"/>
    <w:r w:rsidRPr="005E71B0">
      <w:rPr>
        <w:color w:val="FFC000"/>
        <w:sz w:val="14"/>
      </w:rPr>
      <w:t xml:space="preserve">-Straße 2 </w:t>
    </w:r>
    <w:r w:rsidRPr="005E71B0">
      <w:rPr>
        <w:color w:val="BFBFBF" w:themeColor="background1" w:themeShade="BF"/>
        <w:sz w:val="14"/>
      </w:rPr>
      <w:t>|</w:t>
    </w:r>
    <w:r w:rsidRPr="005E71B0">
      <w:rPr>
        <w:color w:val="FFC000"/>
        <w:sz w:val="14"/>
      </w:rPr>
      <w:t xml:space="preserve"> 55130 Mainz</w:t>
    </w:r>
  </w:p>
  <w:p w:rsidR="005E71B0" w:rsidRPr="005E71B0" w:rsidRDefault="005E71B0" w:rsidP="005E71B0">
    <w:pPr>
      <w:pStyle w:val="Kopfzeile"/>
      <w:rPr>
        <w:color w:val="FFC000"/>
        <w:sz w:val="16"/>
      </w:rPr>
    </w:pPr>
  </w:p>
  <w:p w:rsidR="00CE6C99" w:rsidRDefault="00CE6C99" w:rsidP="00CE6C99">
    <w:pPr>
      <w:pStyle w:val="Kopfzeile"/>
    </w:pPr>
    <w:r>
      <w:t xml:space="preserve">An </w:t>
    </w:r>
  </w:p>
  <w:p w:rsidR="00CE6C99" w:rsidRDefault="009F36D3" w:rsidP="00CE6C99">
    <w:pPr>
      <w:pStyle w:val="Kopfzeile"/>
    </w:pPr>
    <w:r>
      <w:t>Sport aus Mainz GbR</w:t>
    </w:r>
  </w:p>
  <w:p w:rsidR="00CE6C99" w:rsidRDefault="00CE6C99" w:rsidP="00CE6C99">
    <w:pPr>
      <w:pStyle w:val="Kopfzeile"/>
    </w:pPr>
  </w:p>
  <w:p w:rsidR="009F36D3" w:rsidRDefault="00A65542" w:rsidP="00CE6C99">
    <w:pPr>
      <w:pStyle w:val="Kopfzeile"/>
    </w:pPr>
    <w:proofErr w:type="spellStart"/>
    <w:r>
      <w:t>e-mail</w:t>
    </w:r>
    <w:proofErr w:type="spellEnd"/>
    <w:r>
      <w:t>: support</w:t>
    </w:r>
    <w:r w:rsidR="009F36D3">
      <w:t>@sportausmainz.de</w:t>
    </w:r>
  </w:p>
  <w:p w:rsidR="00CE6C99" w:rsidRDefault="00CE6C99" w:rsidP="00CE6C99">
    <w:pPr>
      <w:pStyle w:val="Kopfzeile"/>
    </w:pPr>
  </w:p>
  <w:p w:rsidR="00CE6C99" w:rsidRDefault="00CE6C99" w:rsidP="00CE6C99">
    <w:pPr>
      <w:pStyle w:val="Kopfzeile"/>
    </w:pPr>
  </w:p>
  <w:p w:rsidR="00CE6C99" w:rsidRDefault="00CE6C99" w:rsidP="00CE6C99">
    <w:pPr>
      <w:pStyle w:val="Kopfzeile"/>
    </w:pPr>
  </w:p>
  <w:p w:rsidR="00CE6C99" w:rsidRDefault="00CE6C99" w:rsidP="00CE6C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241"/>
    <w:multiLevelType w:val="hybridMultilevel"/>
    <w:tmpl w:val="8B6C4CA2"/>
    <w:lvl w:ilvl="0" w:tplc="A6DA6D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05"/>
    <w:rsid w:val="001B2A98"/>
    <w:rsid w:val="001B4D58"/>
    <w:rsid w:val="002833A3"/>
    <w:rsid w:val="0038020E"/>
    <w:rsid w:val="00431FF5"/>
    <w:rsid w:val="00476262"/>
    <w:rsid w:val="00486AC4"/>
    <w:rsid w:val="004A4ED9"/>
    <w:rsid w:val="004A7FBB"/>
    <w:rsid w:val="005E71B0"/>
    <w:rsid w:val="005F46E5"/>
    <w:rsid w:val="00623954"/>
    <w:rsid w:val="006F56B2"/>
    <w:rsid w:val="0074168E"/>
    <w:rsid w:val="007C315F"/>
    <w:rsid w:val="007F09E7"/>
    <w:rsid w:val="008A6693"/>
    <w:rsid w:val="008E2FB7"/>
    <w:rsid w:val="008F7A05"/>
    <w:rsid w:val="00942B34"/>
    <w:rsid w:val="009B52C4"/>
    <w:rsid w:val="009E79EB"/>
    <w:rsid w:val="009F36D3"/>
    <w:rsid w:val="009F4F3D"/>
    <w:rsid w:val="00A01EC6"/>
    <w:rsid w:val="00A65542"/>
    <w:rsid w:val="00AB33CA"/>
    <w:rsid w:val="00AF658C"/>
    <w:rsid w:val="00B62556"/>
    <w:rsid w:val="00B814E5"/>
    <w:rsid w:val="00BF01CF"/>
    <w:rsid w:val="00CE6C99"/>
    <w:rsid w:val="00D151E6"/>
    <w:rsid w:val="00D660AE"/>
    <w:rsid w:val="00E0593E"/>
    <w:rsid w:val="00EB14E6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315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0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F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FF5"/>
  </w:style>
  <w:style w:type="paragraph" w:styleId="Fuzeile">
    <w:name w:val="footer"/>
    <w:basedOn w:val="Standard"/>
    <w:link w:val="FuzeileZchn"/>
    <w:uiPriority w:val="99"/>
    <w:unhideWhenUsed/>
    <w:rsid w:val="0043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FF5"/>
  </w:style>
  <w:style w:type="paragraph" w:styleId="Listenabsatz">
    <w:name w:val="List Paragraph"/>
    <w:basedOn w:val="Standard"/>
    <w:uiPriority w:val="34"/>
    <w:qFormat/>
    <w:rsid w:val="009F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315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0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F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FF5"/>
  </w:style>
  <w:style w:type="paragraph" w:styleId="Fuzeile">
    <w:name w:val="footer"/>
    <w:basedOn w:val="Standard"/>
    <w:link w:val="FuzeileZchn"/>
    <w:uiPriority w:val="99"/>
    <w:unhideWhenUsed/>
    <w:rsid w:val="0043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FF5"/>
  </w:style>
  <w:style w:type="paragraph" w:styleId="Listenabsatz">
    <w:name w:val="List Paragraph"/>
    <w:basedOn w:val="Standard"/>
    <w:uiPriority w:val="34"/>
    <w:qFormat/>
    <w:rsid w:val="009F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69CC-9A2E-4A43-8AAA-788E9FBB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8E2E9A15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Allgemeiner Deutscher Hochschulsportverbande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Herbert Eisenhuth</dc:creator>
  <cp:lastModifiedBy>adh - Bernd Mühle</cp:lastModifiedBy>
  <cp:revision>5</cp:revision>
  <cp:lastPrinted>2014-04-04T13:06:00Z</cp:lastPrinted>
  <dcterms:created xsi:type="dcterms:W3CDTF">2014-04-04T13:07:00Z</dcterms:created>
  <dcterms:modified xsi:type="dcterms:W3CDTF">2014-04-04T15:16:00Z</dcterms:modified>
</cp:coreProperties>
</file>